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28" w:rsidRDefault="00ED36CC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中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國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醫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藥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大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學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研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究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生</w:t>
      </w:r>
    </w:p>
    <w:p w:rsidR="00DE7628" w:rsidRDefault="00ED36CC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論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文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指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導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教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授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推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薦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書</w:t>
      </w:r>
    </w:p>
    <w:p w:rsidR="00DE7628" w:rsidRDefault="00DE7628">
      <w:pPr>
        <w:rPr>
          <w:rFonts w:eastAsia="標楷體"/>
          <w:sz w:val="40"/>
          <w:szCs w:val="40"/>
        </w:rPr>
      </w:pPr>
    </w:p>
    <w:p w:rsidR="00DE7628" w:rsidRDefault="00DE7628">
      <w:pPr>
        <w:rPr>
          <w:rFonts w:eastAsia="標楷體"/>
          <w:sz w:val="40"/>
          <w:szCs w:val="40"/>
        </w:rPr>
      </w:pPr>
    </w:p>
    <w:p w:rsidR="00DE7628" w:rsidRDefault="00ED36CC">
      <w:pPr>
        <w:spacing w:line="560" w:lineRule="exact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中國醫藥大學</w:t>
      </w:r>
    </w:p>
    <w:p w:rsidR="00DE7628" w:rsidRDefault="00ED36CC">
      <w:pPr>
        <w:spacing w:line="560" w:lineRule="exact"/>
        <w:jc w:val="both"/>
      </w:pPr>
      <w:r>
        <w:rPr>
          <w:rFonts w:eastAsia="標楷體"/>
          <w:sz w:val="40"/>
          <w:szCs w:val="40"/>
        </w:rPr>
        <w:t>中國藥學暨中藥資源學系碩士班</w:t>
      </w:r>
      <w:r>
        <w:rPr>
          <w:rFonts w:eastAsia="標楷體"/>
          <w:sz w:val="40"/>
          <w:szCs w:val="40"/>
          <w:u w:val="single"/>
        </w:rPr>
        <w:t xml:space="preserve">           </w:t>
      </w:r>
      <w:r>
        <w:rPr>
          <w:rFonts w:eastAsia="標楷體"/>
          <w:sz w:val="40"/>
          <w:szCs w:val="40"/>
        </w:rPr>
        <w:t>君</w:t>
      </w:r>
    </w:p>
    <w:p w:rsidR="00DE7628" w:rsidRDefault="00ED36CC">
      <w:pPr>
        <w:spacing w:line="560" w:lineRule="exact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所提之論文：</w:t>
      </w:r>
    </w:p>
    <w:p w:rsidR="00DE7628" w:rsidRDefault="00DE7628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DE7628" w:rsidRDefault="00ED36CC">
      <w:pPr>
        <w:spacing w:line="560" w:lineRule="exact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中文：</w:t>
      </w:r>
    </w:p>
    <w:p w:rsidR="00DE7628" w:rsidRDefault="00DE7628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DE7628" w:rsidRDefault="00ED36CC">
      <w:pPr>
        <w:spacing w:line="560" w:lineRule="exact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英文：</w:t>
      </w:r>
    </w:p>
    <w:p w:rsidR="00DE7628" w:rsidRDefault="00DE7628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DE7628" w:rsidRDefault="00DE7628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DE7628" w:rsidRDefault="00ED36CC">
      <w:pPr>
        <w:ind w:left="398" w:firstLine="400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係由本人指導撰述，同意提付審查。</w:t>
      </w:r>
    </w:p>
    <w:p w:rsidR="00DE7628" w:rsidRDefault="00DE7628">
      <w:pPr>
        <w:rPr>
          <w:rFonts w:eastAsia="標楷體"/>
          <w:sz w:val="40"/>
          <w:szCs w:val="40"/>
        </w:rPr>
      </w:pPr>
    </w:p>
    <w:p w:rsidR="00DE7628" w:rsidRDefault="00DE7628">
      <w:pPr>
        <w:rPr>
          <w:rFonts w:eastAsia="標楷體"/>
          <w:sz w:val="40"/>
          <w:szCs w:val="40"/>
        </w:rPr>
      </w:pPr>
    </w:p>
    <w:p w:rsidR="00DE7628" w:rsidRDefault="00ED36CC">
      <w:pPr>
        <w:jc w:val="right"/>
      </w:pPr>
      <w:r>
        <w:rPr>
          <w:rFonts w:eastAsia="標楷體"/>
          <w:sz w:val="40"/>
          <w:szCs w:val="40"/>
        </w:rPr>
        <w:t>指導教授</w:t>
      </w:r>
      <w:r>
        <w:rPr>
          <w:rFonts w:eastAsia="標楷體"/>
          <w:sz w:val="40"/>
          <w:szCs w:val="40"/>
          <w:u w:val="single"/>
        </w:rPr>
        <w:t xml:space="preserve">            </w:t>
      </w:r>
      <w:r>
        <w:rPr>
          <w:rFonts w:eastAsia="標楷體"/>
          <w:sz w:val="40"/>
          <w:szCs w:val="40"/>
        </w:rPr>
        <w:t>(</w:t>
      </w:r>
      <w:r>
        <w:rPr>
          <w:rFonts w:eastAsia="標楷體"/>
          <w:sz w:val="40"/>
          <w:szCs w:val="40"/>
        </w:rPr>
        <w:t>簽章</w:t>
      </w:r>
      <w:r>
        <w:rPr>
          <w:rFonts w:eastAsia="標楷體"/>
          <w:sz w:val="40"/>
          <w:szCs w:val="40"/>
        </w:rPr>
        <w:t>)</w:t>
      </w:r>
    </w:p>
    <w:p w:rsidR="00DE7628" w:rsidRDefault="00DE7628">
      <w:pPr>
        <w:rPr>
          <w:rFonts w:eastAsia="標楷體"/>
          <w:sz w:val="40"/>
          <w:szCs w:val="40"/>
        </w:rPr>
      </w:pPr>
    </w:p>
    <w:p w:rsidR="00DE7628" w:rsidRDefault="00DE7628">
      <w:pPr>
        <w:rPr>
          <w:rFonts w:eastAsia="標楷體"/>
          <w:sz w:val="40"/>
          <w:szCs w:val="40"/>
        </w:rPr>
      </w:pPr>
    </w:p>
    <w:p w:rsidR="00DE7628" w:rsidRDefault="00DE7628">
      <w:pPr>
        <w:rPr>
          <w:rFonts w:eastAsia="標楷體"/>
          <w:sz w:val="40"/>
          <w:szCs w:val="40"/>
        </w:rPr>
      </w:pPr>
    </w:p>
    <w:p w:rsidR="00DE7628" w:rsidRDefault="00ED36CC">
      <w:pPr>
        <w:jc w:val="center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sectPr w:rsidR="00DE7628">
      <w:pgSz w:w="11906" w:h="16838"/>
      <w:pgMar w:top="1440" w:right="1474" w:bottom="1440" w:left="147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CC" w:rsidRDefault="00ED36CC">
      <w:r>
        <w:separator/>
      </w:r>
    </w:p>
  </w:endnote>
  <w:endnote w:type="continuationSeparator" w:id="0">
    <w:p w:rsidR="00ED36CC" w:rsidRDefault="00E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CC" w:rsidRDefault="00ED36CC">
      <w:r>
        <w:rPr>
          <w:color w:val="000000"/>
        </w:rPr>
        <w:separator/>
      </w:r>
    </w:p>
  </w:footnote>
  <w:footnote w:type="continuationSeparator" w:id="0">
    <w:p w:rsidR="00ED36CC" w:rsidRDefault="00ED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7628"/>
    <w:rsid w:val="00DE7628"/>
    <w:rsid w:val="00E91B74"/>
    <w:rsid w:val="00E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5C5E3-FDA2-42AE-A5C4-C0EBC30D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國 醫 藥 大 學 研 究 生</dc:title>
  <dc:subject/>
  <dc:creator>user</dc:creator>
  <dc:description/>
  <cp:lastModifiedBy>User</cp:lastModifiedBy>
  <cp:revision>2</cp:revision>
  <dcterms:created xsi:type="dcterms:W3CDTF">2021-09-08T06:41:00Z</dcterms:created>
  <dcterms:modified xsi:type="dcterms:W3CDTF">2021-09-08T06:41:00Z</dcterms:modified>
</cp:coreProperties>
</file>